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80.6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岳*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崔**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国家税务总局济南市天桥区税务局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71.008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81.6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解*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冯**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76.89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郝*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陆*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济宁市曲阜市小雪街道办事处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80.35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73.56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70.562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宫**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78.98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76.95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冷*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潍坊市潍城区西关街道办事处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74.87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胡**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80.69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73.33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70.332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79.8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崔*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中共沂水县委办公室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70.025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淄博市疾病预防控制中心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山东师范大学第二附属中学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72.97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69.818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国家税务总局淄博市临淄区税务局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81.05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78.29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周*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104229510902638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79.48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75.41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郝**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翟**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69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房**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非定向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拟录取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74.22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80.54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69.400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殷**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75.1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104229510901558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74.64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69.320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104229510902571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79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顾*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104229510900276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76.08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69.207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77.6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79.88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69.042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林**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郑*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79.57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89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董**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74.86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104229510901977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76.18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68.917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桂*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77.49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79.06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104229510900991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68.668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田**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104229510901330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谢**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谯*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104229510901018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78.74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孙**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闵*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74.37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68.483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岳**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68.408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75.38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68.357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魏*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郭**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77.54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68.208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76.9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74.16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68.080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104229510100301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蘧**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67.902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陈**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77.02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67.843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104229510900781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朱**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75.61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67.805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74.92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71.17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67.752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67.663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娄*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74.4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67.533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任*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104229510901286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韩**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76.23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67.448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74.44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67.387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潘**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104229510902288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69.81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73.1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67.217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吴**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74.74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67.037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杨**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68.83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104229510900808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司**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75.05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66.858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139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104229510900794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刘*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72.58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66.790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104229510902526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徐**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73.47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4" w:h="11920" w:orient="landscape"/>
          <w:pgMar w:top="640" w:bottom="280" w:left="360" w:right="340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序号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考生编号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姓名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专业名称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录取类别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定向单位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复试成绩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总成绩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录取情况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备注</w:t>
            </w:r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104229510902123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73.93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66.632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104229510901872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73.19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茅**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104229510100464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武*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68.72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杜**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73.67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66.502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104229510901961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71.5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66.417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66.340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104229510100110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66.6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149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104229510100087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回**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67.15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104229510901791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104229510900612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聂**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69.77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66.218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马*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71.65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104229510901461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70.28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66.140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70.45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104229510100548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104229510902172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72.11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65.888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104229510900588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71.72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65.693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104229510902414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71.96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65.480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104229510902310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何**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71.43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65.382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104229510902167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张*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2"/>
                <w:szCs w:val="22"/>
              </w:rPr>
              <w:t>68.6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104229510900552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王**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70.75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64.875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104229510900566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满*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69.66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64.497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104229510100001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宁**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65.32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63.827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104229510901185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赵**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60.63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59.648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4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2"/>
                <w:szCs w:val="22"/>
              </w:rPr>
              <w:t>104229510100227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5"/>
                <w:sz w:val="22"/>
                <w:szCs w:val="22"/>
              </w:rPr>
              <w:t>李**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公共管理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56.07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58.202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5" w:lineRule="exact"/>
              <w:ind w:left="27" w:right="0"/>
              <w:jc w:val="left"/>
              <w:rPr>
                <w:rFonts w:ascii="Microsoft JhengHei" w:hAnsi="Microsoft JhengHei" w:cs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2"/>
                <w:szCs w:val="22"/>
              </w:rPr>
              <w:t>不予录取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53"/>
        <w:ind w:left="139" w:right="0"/>
        <w:jc w:val="left"/>
      </w:pPr>
      <w:r>
        <w:rPr>
          <w:b w:val="0"/>
          <w:bCs w:val="0"/>
          <w:spacing w:val="0"/>
          <w:w w:val="100"/>
        </w:rPr>
        <w:t>备注：1、该公示发布后，若增加的拟录取考生放弃录取资格，将根据剩余考生的总成绩排名依次递补录取。</w:t>
      </w:r>
    </w:p>
    <w:p>
      <w:pPr>
        <w:pStyle w:val="BodyText"/>
        <w:spacing w:line="271" w:lineRule="exact"/>
        <w:ind w:left="802" w:right="0"/>
        <w:jc w:val="left"/>
      </w:pPr>
      <w:r>
        <w:rPr>
          <w:b w:val="0"/>
          <w:bCs w:val="0"/>
          <w:spacing w:val="0"/>
          <w:w w:val="95"/>
        </w:rPr>
        <w:t>2、MPA01-05方向的拟录取考生，若符合卫生事业管理方向（MPA06方向）的报考条件，可申请调剂到卫生事业管理方向。申请截止至4月5日17点。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1" w:lineRule="exact"/>
        <w:ind w:right="0"/>
        <w:jc w:val="left"/>
      </w:pPr>
      <w:hyperlink r:id="rId5">
        <w:r>
          <w:rPr>
            <w:b w:val="0"/>
            <w:bCs w:val="0"/>
            <w:spacing w:val="0"/>
            <w:w w:val="95"/>
          </w:rPr>
          <w:t>申请流程：（1）填写《山东大学2019年MPA专业内调剂申请表》；（2）4月5日17点前，将申请表发至邮箱cuitingting@sdu.edu.cn。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pStyle w:val="BodyText"/>
        <w:spacing w:line="271" w:lineRule="exact"/>
        <w:ind w:right="0"/>
        <w:jc w:val="left"/>
      </w:pPr>
      <w:r>
        <w:rPr>
          <w:b w:val="0"/>
          <w:bCs w:val="0"/>
          <w:spacing w:val="0"/>
          <w:w w:val="100"/>
        </w:rPr>
        <w:t>调剂申请的审核由山东大学医药卫生管理学院负责进行，咨询电话为0531-88382693。</w:t>
      </w:r>
      <w:r>
        <w:rPr>
          <w:b w:val="0"/>
          <w:bCs w:val="0"/>
          <w:spacing w:val="0"/>
          <w:w w:val="100"/>
        </w:rPr>
      </w:r>
    </w:p>
    <w:sectPr>
      <w:pgSz w:w="16834" w:h="11920" w:orient="landscape"/>
      <w:pgMar w:top="64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3"/>
    </w:pPr>
    <w:rPr>
      <w:rFonts w:ascii="Microsoft JhengHei" w:hAnsi="Microsoft JhengHei" w:eastAsia="Microsoft JhengHe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&#23558;&#30003;&#35831;&#34920;&#21457;&#33267;&#37038;&#31665;cuitingting@sdu.edu.c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2019-04-17T16:52:19Z</dcterms:created>
  <dcterms:modified xsi:type="dcterms:W3CDTF">2019-04-17T16:52:19Z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2019-04-17T00:00:00Z</vt:filetime>
  </property>
</Properties>
</file>